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8D" w:rsidRDefault="00675B8D" w:rsidP="00675B8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75B8D" w:rsidRPr="00404B27" w:rsidRDefault="00675B8D" w:rsidP="00675B8D">
      <w:pPr>
        <w:spacing w:before="60"/>
        <w:jc w:val="center"/>
        <w:rPr>
          <w:b/>
          <w:sz w:val="24"/>
          <w:szCs w:val="24"/>
        </w:rPr>
      </w:pPr>
    </w:p>
    <w:p w:rsidR="00675B8D" w:rsidRPr="002F5B42" w:rsidRDefault="00675B8D" w:rsidP="00675B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75B8D" w:rsidRPr="002F5B42" w:rsidRDefault="00675B8D" w:rsidP="00675B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75B8D" w:rsidRDefault="00675B8D" w:rsidP="00675B8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75B8D" w:rsidRDefault="00675B8D" w:rsidP="00675B8D">
      <w:pPr>
        <w:spacing w:before="60"/>
        <w:jc w:val="center"/>
        <w:rPr>
          <w:b/>
          <w:spacing w:val="200"/>
          <w:sz w:val="28"/>
          <w:szCs w:val="28"/>
        </w:rPr>
      </w:pPr>
    </w:p>
    <w:p w:rsidR="00675B8D" w:rsidRDefault="00675B8D" w:rsidP="00675B8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75B8D" w:rsidRPr="00B227BB" w:rsidRDefault="00675B8D" w:rsidP="00675B8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75B8D" w:rsidRPr="00027979" w:rsidTr="00675B8D">
        <w:trPr>
          <w:trHeight w:val="620"/>
        </w:trPr>
        <w:tc>
          <w:tcPr>
            <w:tcW w:w="3622" w:type="dxa"/>
          </w:tcPr>
          <w:p w:rsidR="00675B8D" w:rsidRPr="00027979" w:rsidRDefault="00675B8D" w:rsidP="008F69F6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_____</w:t>
            </w:r>
            <w:r w:rsidR="008F69F6">
              <w:rPr>
                <w:sz w:val="28"/>
                <w:szCs w:val="28"/>
                <w:u w:val="single"/>
              </w:rPr>
              <w:t>11.09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__.2020р.</w:t>
            </w:r>
          </w:p>
        </w:tc>
        <w:tc>
          <w:tcPr>
            <w:tcW w:w="2758" w:type="dxa"/>
          </w:tcPr>
          <w:p w:rsidR="00675B8D" w:rsidRPr="00027979" w:rsidRDefault="00675B8D" w:rsidP="00675B8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75B8D" w:rsidRPr="00027979" w:rsidRDefault="00675B8D" w:rsidP="008F69F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8F69F6">
              <w:rPr>
                <w:sz w:val="28"/>
                <w:szCs w:val="28"/>
                <w:u w:val="single"/>
              </w:rPr>
              <w:t>246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675B8D" w:rsidRDefault="00675B8D" w:rsidP="00675B8D">
      <w:pPr>
        <w:rPr>
          <w:sz w:val="28"/>
          <w:szCs w:val="28"/>
        </w:rPr>
      </w:pPr>
    </w:p>
    <w:p w:rsidR="00675B8D" w:rsidRDefault="00675B8D" w:rsidP="00675B8D">
      <w:pPr>
        <w:pStyle w:val="a6"/>
      </w:pPr>
    </w:p>
    <w:p w:rsidR="00675B8D" w:rsidRPr="001A5B9E" w:rsidRDefault="00675B8D" w:rsidP="00675B8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675B8D" w:rsidRPr="001A5B9E" w:rsidRDefault="00675B8D" w:rsidP="00675B8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75B8D" w:rsidRPr="00ED1802" w:rsidRDefault="00675B8D" w:rsidP="00675B8D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B8D" w:rsidRPr="00933303" w:rsidRDefault="00675B8D" w:rsidP="00675B8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</w:t>
      </w:r>
      <w:r>
        <w:rPr>
          <w:rFonts w:ascii="Times New Roman" w:hAnsi="Times New Roman"/>
          <w:sz w:val="28"/>
          <w:szCs w:val="28"/>
          <w:lang w:val="uk-UA"/>
        </w:rPr>
        <w:t>об’єкта</w:t>
      </w:r>
    </w:p>
    <w:p w:rsidR="00675B8D" w:rsidRDefault="00675B8D" w:rsidP="00675B8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B8D" w:rsidRDefault="00675B8D" w:rsidP="00675B8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75B8D" w:rsidRPr="008C5EC1" w:rsidRDefault="00675B8D" w:rsidP="00675B8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B8D" w:rsidRPr="00D6565A" w:rsidRDefault="00675B8D" w:rsidP="00675B8D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75B8D" w:rsidRDefault="00675B8D" w:rsidP="00675B8D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</w:t>
      </w:r>
      <w:r w:rsidRPr="00675B8D">
        <w:rPr>
          <w:sz w:val="28"/>
          <w:szCs w:val="28"/>
        </w:rPr>
        <w:t xml:space="preserve">Поточний ремонт кабінетів (2-1-202, 2-1-203, 2-1-205) на другому поверсі будівлі по вул. </w:t>
      </w:r>
      <w:proofErr w:type="spellStart"/>
      <w:r w:rsidRPr="00675B8D">
        <w:rPr>
          <w:sz w:val="28"/>
          <w:szCs w:val="28"/>
        </w:rPr>
        <w:t>Єлецька</w:t>
      </w:r>
      <w:proofErr w:type="spellEnd"/>
      <w:r w:rsidRPr="00675B8D">
        <w:rPr>
          <w:sz w:val="28"/>
          <w:szCs w:val="28"/>
        </w:rPr>
        <w:t>, 11 в м. Чернігів</w:t>
      </w:r>
      <w:r w:rsidRPr="004512DE">
        <w:rPr>
          <w:sz w:val="28"/>
          <w:szCs w:val="28"/>
        </w:rPr>
        <w:t xml:space="preserve">». </w:t>
      </w:r>
    </w:p>
    <w:p w:rsidR="00675B8D" w:rsidRDefault="00675B8D" w:rsidP="00675B8D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675B8D" w:rsidRDefault="00675B8D" w:rsidP="00675B8D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75B8D" w:rsidRDefault="00675B8D" w:rsidP="00675B8D">
      <w:pPr>
        <w:pStyle w:val="1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675B8D" w:rsidRPr="00080ECA" w:rsidRDefault="00675B8D" w:rsidP="00675B8D">
      <w:pPr>
        <w:pStyle w:val="1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675B8D" w:rsidRDefault="00675B8D" w:rsidP="00675B8D">
      <w:pPr>
        <w:spacing w:before="60"/>
        <w:jc w:val="center"/>
        <w:rPr>
          <w:sz w:val="28"/>
          <w:szCs w:val="28"/>
        </w:rPr>
      </w:pPr>
    </w:p>
    <w:p w:rsidR="00675B8D" w:rsidRDefault="00675B8D" w:rsidP="00675B8D">
      <w:pPr>
        <w:spacing w:before="60"/>
        <w:jc w:val="center"/>
        <w:rPr>
          <w:sz w:val="28"/>
          <w:szCs w:val="28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Pr="00933303">
        <w:rPr>
          <w:sz w:val="28"/>
          <w:szCs w:val="28"/>
          <w:lang w:val="ru-RU"/>
        </w:rPr>
        <w:t>Богдан КРИВЕНКО</w:t>
      </w: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p w:rsidR="00675B8D" w:rsidRDefault="00675B8D" w:rsidP="004A5429">
      <w:pPr>
        <w:spacing w:before="60"/>
        <w:jc w:val="center"/>
        <w:rPr>
          <w:b/>
          <w:sz w:val="24"/>
          <w:szCs w:val="24"/>
          <w:lang w:val="ru-RU"/>
        </w:rPr>
      </w:pPr>
    </w:p>
    <w:sectPr w:rsidR="00675B8D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F8" w:rsidRDefault="000B30F8">
      <w:r>
        <w:separator/>
      </w:r>
    </w:p>
  </w:endnote>
  <w:endnote w:type="continuationSeparator" w:id="0">
    <w:p w:rsidR="000B30F8" w:rsidRDefault="000B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F8" w:rsidRDefault="000B30F8">
      <w:r>
        <w:separator/>
      </w:r>
    </w:p>
  </w:footnote>
  <w:footnote w:type="continuationSeparator" w:id="0">
    <w:p w:rsidR="000B30F8" w:rsidRDefault="000B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Default="00CC624F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24F" w:rsidRDefault="00CC62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Pr="00882329" w:rsidRDefault="00CC624F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F69F6">
      <w:rPr>
        <w:rStyle w:val="a4"/>
        <w:noProof/>
        <w:sz w:val="24"/>
        <w:szCs w:val="24"/>
      </w:rPr>
      <w:t>51</w:t>
    </w:r>
    <w:r w:rsidRPr="00882329">
      <w:rPr>
        <w:rStyle w:val="a4"/>
        <w:sz w:val="24"/>
        <w:szCs w:val="24"/>
      </w:rPr>
      <w:fldChar w:fldCharType="end"/>
    </w:r>
  </w:p>
  <w:p w:rsidR="00CC624F" w:rsidRDefault="00CC62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Default="00CC624F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73C40"/>
    <w:rsid w:val="00080ECA"/>
    <w:rsid w:val="00090335"/>
    <w:rsid w:val="000B30F8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20556"/>
    <w:rsid w:val="00333E19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054A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8F69F6"/>
    <w:rsid w:val="00933303"/>
    <w:rsid w:val="0093500F"/>
    <w:rsid w:val="0093718A"/>
    <w:rsid w:val="00961EEC"/>
    <w:rsid w:val="009641E8"/>
    <w:rsid w:val="0098183E"/>
    <w:rsid w:val="00983FD4"/>
    <w:rsid w:val="00990F5B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0F42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72BB6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5199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EFC8D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9874-5839-4B0D-BAC9-58B4AC51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2020-09-24T06:49:00Z</cp:lastPrinted>
  <dcterms:created xsi:type="dcterms:W3CDTF">2020-09-25T09:39:00Z</dcterms:created>
  <dcterms:modified xsi:type="dcterms:W3CDTF">2020-09-25T09:39:00Z</dcterms:modified>
</cp:coreProperties>
</file>